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CD92" w14:textId="77777777" w:rsidR="00BE1E68" w:rsidRDefault="00BE1E68" w:rsidP="00BE1E68">
      <w:pPr>
        <w:spacing w:before="100" w:beforeAutospacing="1" w:after="0" w:line="240" w:lineRule="auto"/>
        <w:jc w:val="center"/>
        <w:rPr>
          <w:rFonts w:ascii="Times" w:eastAsia="Times New Roman" w:hAnsi="Times" w:cs="Times"/>
          <w:i/>
          <w:iCs/>
          <w:sz w:val="28"/>
          <w:szCs w:val="28"/>
        </w:rPr>
      </w:pPr>
      <w:r>
        <w:rPr>
          <w:rFonts w:ascii="Times" w:eastAsia="Times New Roman" w:hAnsi="Times" w:cs="Times"/>
          <w:i/>
          <w:iCs/>
          <w:sz w:val="28"/>
          <w:szCs w:val="28"/>
        </w:rPr>
        <w:t>PUPPY SALES CONTRACT</w:t>
      </w:r>
    </w:p>
    <w:p w14:paraId="4E9AD9A9" w14:textId="1A918FB4" w:rsidR="00BE1E68" w:rsidRPr="00BE1E68" w:rsidRDefault="00BE1E68" w:rsidP="00BE1E68">
      <w:pPr>
        <w:spacing w:after="0" w:line="240" w:lineRule="auto"/>
        <w:jc w:val="center"/>
        <w:rPr>
          <w:rFonts w:ascii="Times" w:eastAsia="Times New Roman" w:hAnsi="Times" w:cs="Times"/>
          <w:i/>
          <w:iCs/>
          <w:sz w:val="24"/>
          <w:szCs w:val="24"/>
        </w:rPr>
      </w:pPr>
      <w:r w:rsidRPr="00BE1E68">
        <w:rPr>
          <w:rFonts w:ascii="Times" w:eastAsia="Times New Roman" w:hAnsi="Times" w:cs="Times"/>
          <w:i/>
          <w:iCs/>
          <w:sz w:val="20"/>
          <w:szCs w:val="20"/>
        </w:rPr>
        <w:t>(Updated 07/22/2</w:t>
      </w:r>
      <w:r>
        <w:rPr>
          <w:rFonts w:ascii="Times" w:eastAsia="Times New Roman" w:hAnsi="Times" w:cs="Times"/>
          <w:i/>
          <w:iCs/>
          <w:sz w:val="20"/>
          <w:szCs w:val="20"/>
        </w:rPr>
        <w:t>2)</w:t>
      </w:r>
    </w:p>
    <w:p w14:paraId="5D243450" w14:textId="4F0359DA" w:rsidR="008978AD" w:rsidRPr="00BE1E68" w:rsidRDefault="00BB2DDE" w:rsidP="00BE1E68">
      <w:pPr>
        <w:spacing w:before="100" w:beforeAutospacing="1" w:after="0" w:line="240" w:lineRule="auto"/>
        <w:jc w:val="center"/>
        <w:rPr>
          <w:rFonts w:ascii="Times New Roman" w:eastAsia="Times New Roman" w:hAnsi="Times New Roman" w:cs="Times New Roman"/>
          <w:sz w:val="28"/>
          <w:szCs w:val="28"/>
        </w:rPr>
      </w:pPr>
      <w:r w:rsidRPr="00BE1E68">
        <w:rPr>
          <w:rFonts w:ascii="Times" w:eastAsia="Times New Roman" w:hAnsi="Times" w:cs="Times"/>
          <w:i/>
          <w:iCs/>
          <w:sz w:val="28"/>
          <w:szCs w:val="28"/>
        </w:rPr>
        <w:t>Carolina Mountain Toy Poodles</w:t>
      </w:r>
    </w:p>
    <w:p w14:paraId="18089705" w14:textId="77777777" w:rsidR="00262A3F" w:rsidRDefault="00262A3F" w:rsidP="00BB2DDE">
      <w:pPr>
        <w:spacing w:after="0" w:line="240" w:lineRule="auto"/>
        <w:jc w:val="center"/>
        <w:rPr>
          <w:rFonts w:ascii="Times" w:eastAsia="Times New Roman" w:hAnsi="Times" w:cs="Times"/>
          <w:i/>
          <w:iCs/>
          <w:sz w:val="24"/>
          <w:szCs w:val="24"/>
        </w:rPr>
      </w:pPr>
      <w:r>
        <w:rPr>
          <w:rFonts w:ascii="Times" w:eastAsia="Times New Roman" w:hAnsi="Times" w:cs="Times"/>
          <w:i/>
          <w:iCs/>
          <w:sz w:val="24"/>
          <w:szCs w:val="24"/>
        </w:rPr>
        <w:t>90 Melton Dr</w:t>
      </w:r>
      <w:r w:rsidR="00BB2DDE">
        <w:rPr>
          <w:rFonts w:ascii="Times" w:eastAsia="Times New Roman" w:hAnsi="Times" w:cs="Times"/>
          <w:i/>
          <w:iCs/>
          <w:sz w:val="24"/>
          <w:szCs w:val="24"/>
        </w:rPr>
        <w:t>,</w:t>
      </w:r>
    </w:p>
    <w:p w14:paraId="50F7BC53" w14:textId="52EAE2B8" w:rsidR="008978AD" w:rsidRPr="008978AD" w:rsidRDefault="00BB2DDE" w:rsidP="00BB2DDE">
      <w:pPr>
        <w:spacing w:after="0" w:line="240" w:lineRule="auto"/>
        <w:jc w:val="center"/>
        <w:rPr>
          <w:rFonts w:ascii="Times New Roman" w:eastAsia="Times New Roman" w:hAnsi="Times New Roman" w:cs="Times New Roman"/>
          <w:sz w:val="24"/>
          <w:szCs w:val="24"/>
        </w:rPr>
      </w:pPr>
      <w:r>
        <w:rPr>
          <w:rFonts w:ascii="Times" w:eastAsia="Times New Roman" w:hAnsi="Times" w:cs="Times"/>
          <w:i/>
          <w:iCs/>
          <w:sz w:val="24"/>
          <w:szCs w:val="24"/>
        </w:rPr>
        <w:t>Burnsville, NC 28714</w:t>
      </w:r>
    </w:p>
    <w:p w14:paraId="4B009F22" w14:textId="77777777" w:rsidR="00BB2DDE" w:rsidRDefault="00BB2DDE" w:rsidP="00BB2DDE">
      <w:pPr>
        <w:spacing w:after="0" w:line="240" w:lineRule="auto"/>
        <w:jc w:val="center"/>
        <w:rPr>
          <w:rFonts w:ascii="Times" w:eastAsia="Times New Roman" w:hAnsi="Times" w:cs="Times"/>
          <w:i/>
          <w:iCs/>
          <w:sz w:val="24"/>
          <w:szCs w:val="24"/>
        </w:rPr>
      </w:pPr>
      <w:r>
        <w:rPr>
          <w:rFonts w:ascii="Times" w:eastAsia="Times New Roman" w:hAnsi="Times" w:cs="Times"/>
          <w:i/>
          <w:iCs/>
          <w:sz w:val="24"/>
          <w:szCs w:val="24"/>
        </w:rPr>
        <w:t>Nicky Banks, Owner</w:t>
      </w:r>
    </w:p>
    <w:p w14:paraId="71E5B32A" w14:textId="77777777" w:rsidR="00BB2DDE" w:rsidRDefault="00BB2DDE" w:rsidP="00BB2DDE">
      <w:pPr>
        <w:spacing w:after="0" w:line="240" w:lineRule="auto"/>
        <w:jc w:val="center"/>
        <w:rPr>
          <w:rFonts w:ascii="Times" w:eastAsia="Times New Roman" w:hAnsi="Times" w:cs="Times"/>
          <w:i/>
          <w:iCs/>
          <w:sz w:val="24"/>
          <w:szCs w:val="24"/>
        </w:rPr>
      </w:pPr>
      <w:r>
        <w:rPr>
          <w:rFonts w:ascii="Times" w:eastAsia="Times New Roman" w:hAnsi="Times" w:cs="Times"/>
          <w:i/>
          <w:iCs/>
          <w:sz w:val="24"/>
          <w:szCs w:val="24"/>
        </w:rPr>
        <w:t xml:space="preserve">Website: </w:t>
      </w:r>
      <w:hyperlink r:id="rId5" w:history="1">
        <w:r w:rsidRPr="00267238">
          <w:rPr>
            <w:rStyle w:val="Hyperlink"/>
            <w:rFonts w:ascii="Times" w:eastAsia="Times New Roman" w:hAnsi="Times" w:cs="Times"/>
            <w:i/>
            <w:iCs/>
            <w:sz w:val="24"/>
            <w:szCs w:val="24"/>
          </w:rPr>
          <w:t>www.carolinamountaintoypoodles.com</w:t>
        </w:r>
      </w:hyperlink>
    </w:p>
    <w:p w14:paraId="14174DF8" w14:textId="77777777" w:rsidR="00BB2DDE" w:rsidRDefault="008978AD" w:rsidP="00BB2DDE">
      <w:pPr>
        <w:spacing w:after="0" w:line="240" w:lineRule="auto"/>
        <w:jc w:val="center"/>
        <w:rPr>
          <w:rFonts w:ascii="Times" w:eastAsia="Times New Roman" w:hAnsi="Times" w:cs="Times"/>
          <w:i/>
          <w:iCs/>
          <w:sz w:val="24"/>
          <w:szCs w:val="24"/>
        </w:rPr>
      </w:pPr>
      <w:proofErr w:type="gramStart"/>
      <w:r>
        <w:rPr>
          <w:rFonts w:ascii="Times" w:eastAsia="Times New Roman" w:hAnsi="Times" w:cs="Times"/>
          <w:i/>
          <w:iCs/>
          <w:sz w:val="24"/>
          <w:szCs w:val="24"/>
        </w:rPr>
        <w:t>email</w:t>
      </w:r>
      <w:r w:rsidR="00BB2DDE">
        <w:rPr>
          <w:rFonts w:ascii="Times" w:eastAsia="Times New Roman" w:hAnsi="Times" w:cs="Times"/>
          <w:i/>
          <w:iCs/>
          <w:sz w:val="24"/>
          <w:szCs w:val="24"/>
        </w:rPr>
        <w:t>:carolinamountiantoypoodles@gmail.com</w:t>
      </w:r>
      <w:proofErr w:type="gramEnd"/>
    </w:p>
    <w:p w14:paraId="5D16D25F" w14:textId="77777777" w:rsidR="008978AD" w:rsidRDefault="00BB2DDE" w:rsidP="00BB2DDE">
      <w:pPr>
        <w:spacing w:after="0" w:line="240" w:lineRule="auto"/>
        <w:jc w:val="center"/>
        <w:rPr>
          <w:rFonts w:ascii="Times" w:eastAsia="Times New Roman" w:hAnsi="Times" w:cs="Times"/>
          <w:i/>
          <w:iCs/>
          <w:sz w:val="24"/>
          <w:szCs w:val="24"/>
        </w:rPr>
      </w:pPr>
      <w:r>
        <w:rPr>
          <w:rFonts w:ascii="Times" w:eastAsia="Times New Roman" w:hAnsi="Times" w:cs="Times"/>
          <w:i/>
          <w:iCs/>
          <w:sz w:val="24"/>
          <w:szCs w:val="24"/>
        </w:rPr>
        <w:t>Phone: (828)674-0710</w:t>
      </w:r>
    </w:p>
    <w:p w14:paraId="4F9177F4" w14:textId="77777777" w:rsidR="008978AD" w:rsidRPr="008978AD" w:rsidRDefault="008978AD" w:rsidP="008978AD">
      <w:pPr>
        <w:spacing w:before="100" w:beforeAutospacing="1" w:after="100" w:afterAutospacing="1" w:line="240" w:lineRule="auto"/>
        <w:jc w:val="center"/>
        <w:rPr>
          <w:rFonts w:ascii="Times New Roman" w:eastAsia="Times New Roman" w:hAnsi="Times New Roman" w:cs="Times New Roman"/>
          <w:sz w:val="24"/>
          <w:szCs w:val="24"/>
        </w:rPr>
      </w:pPr>
    </w:p>
    <w:p w14:paraId="1AB3A5A2" w14:textId="77777777" w:rsidR="008978AD" w:rsidRPr="008978AD" w:rsidRDefault="00181E6F" w:rsidP="007B22C9">
      <w:pPr>
        <w:spacing w:before="100" w:beforeAutospacing="1" w:after="100" w:afterAutospacing="1" w:line="360" w:lineRule="auto"/>
        <w:rPr>
          <w:rFonts w:ascii="Leelawadee" w:eastAsia="Dotum" w:hAnsi="Leelawadee" w:cs="Leelawadee"/>
          <w:b/>
          <w:bCs/>
          <w:sz w:val="24"/>
          <w:szCs w:val="24"/>
        </w:rPr>
      </w:pPr>
      <w:r>
        <w:rPr>
          <w:rFonts w:ascii="Leelawadee" w:eastAsia="Dotum" w:hAnsi="Leelawadee" w:cs="Leelawadee"/>
          <w:b/>
          <w:bCs/>
          <w:noProof/>
          <w:sz w:val="24"/>
          <w:szCs w:val="24"/>
        </w:rPr>
        <mc:AlternateContent>
          <mc:Choice Requires="wps">
            <w:drawing>
              <wp:anchor distT="0" distB="0" distL="114300" distR="114300" simplePos="0" relativeHeight="251659264" behindDoc="0" locked="0" layoutInCell="1" allowOverlap="1" wp14:anchorId="6B9292A9" wp14:editId="711153C7">
                <wp:simplePos x="0" y="0"/>
                <wp:positionH relativeFrom="column">
                  <wp:posOffset>2714625</wp:posOffset>
                </wp:positionH>
                <wp:positionV relativeFrom="paragraph">
                  <wp:posOffset>426085</wp:posOffset>
                </wp:positionV>
                <wp:extent cx="2886075" cy="0"/>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D4F34" id="_x0000_t32" coordsize="21600,21600" o:spt="32" o:oned="t" path="m,l21600,21600e" filled="f">
                <v:path arrowok="t" fillok="f" o:connecttype="none"/>
                <o:lock v:ext="edit" shapetype="t"/>
              </v:shapetype>
              <v:shape id="AutoShape 3" o:spid="_x0000_s1026" type="#_x0000_t32" style="position:absolute;margin-left:213.75pt;margin-top:33.55pt;width:22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IM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UMoz2BcAVaV2tqQID2qV/Oi6XeHlK46oloejd9OBnyz4JG8cwkXZyDIbvisGdgQwI+1&#10;Oja2D5BQBXSMLTndWsKPHlF4nMzns/R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"/>
            </w:pict>
          </mc:Fallback>
        </mc:AlternateContent>
      </w:r>
      <w:r>
        <w:rPr>
          <w:rFonts w:ascii="Leelawadee" w:eastAsia="Dotum" w:hAnsi="Leelawadee" w:cs="Leelawadee"/>
          <w:b/>
          <w:bCs/>
          <w:noProof/>
          <w:sz w:val="24"/>
          <w:szCs w:val="24"/>
        </w:rPr>
        <mc:AlternateContent>
          <mc:Choice Requires="wps">
            <w:drawing>
              <wp:anchor distT="0" distB="0" distL="114300" distR="114300" simplePos="0" relativeHeight="251658240" behindDoc="0" locked="0" layoutInCell="1" allowOverlap="1" wp14:anchorId="40C7F932" wp14:editId="52AFCF66">
                <wp:simplePos x="0" y="0"/>
                <wp:positionH relativeFrom="column">
                  <wp:posOffset>1762125</wp:posOffset>
                </wp:positionH>
                <wp:positionV relativeFrom="paragraph">
                  <wp:posOffset>130810</wp:posOffset>
                </wp:positionV>
                <wp:extent cx="307657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C90EE" id="AutoShape 2" o:spid="_x0000_s1026" type="#_x0000_t32" style="position:absolute;margin-left:138.75pt;margin-top:10.3pt;width:24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of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"/>
            </w:pict>
          </mc:Fallback>
        </mc:AlternateContent>
      </w:r>
      <w:r w:rsidR="008978AD" w:rsidRPr="008978AD">
        <w:rPr>
          <w:rFonts w:ascii="Leelawadee" w:eastAsia="Dotum" w:hAnsi="Leelawadee" w:cs="Leelawadee"/>
          <w:b/>
          <w:bCs/>
          <w:sz w:val="24"/>
          <w:szCs w:val="24"/>
        </w:rPr>
        <w:t xml:space="preserve">This contract is between                                                     </w:t>
      </w:r>
      <w:r w:rsidR="00C44A2A">
        <w:rPr>
          <w:rFonts w:ascii="Leelawadee" w:eastAsia="Dotum" w:hAnsi="Leelawadee" w:cs="Leelawadee"/>
          <w:b/>
          <w:bCs/>
          <w:sz w:val="24"/>
          <w:szCs w:val="24"/>
        </w:rPr>
        <w:t xml:space="preserve">          </w:t>
      </w:r>
      <w:r w:rsidR="007B22C9">
        <w:rPr>
          <w:rFonts w:ascii="Leelawadee" w:eastAsia="Dotum" w:hAnsi="Leelawadee" w:cs="Leelawadee"/>
          <w:b/>
          <w:bCs/>
          <w:sz w:val="24"/>
          <w:szCs w:val="24"/>
        </w:rPr>
        <w:t xml:space="preserve">         </w:t>
      </w:r>
      <w:proofErr w:type="gramStart"/>
      <w:r w:rsidR="007B22C9">
        <w:rPr>
          <w:rFonts w:ascii="Leelawadee" w:eastAsia="Dotum" w:hAnsi="Leelawadee" w:cs="Leelawadee"/>
          <w:b/>
          <w:bCs/>
          <w:sz w:val="24"/>
          <w:szCs w:val="24"/>
        </w:rPr>
        <w:t xml:space="preserve">  </w:t>
      </w:r>
      <w:r w:rsidR="00BB2DDE">
        <w:rPr>
          <w:rFonts w:ascii="Leelawadee" w:eastAsia="Dotum" w:hAnsi="Leelawadee" w:cs="Leelawadee"/>
          <w:b/>
          <w:bCs/>
          <w:sz w:val="24"/>
          <w:szCs w:val="24"/>
        </w:rPr>
        <w:t xml:space="preserve"> </w:t>
      </w:r>
      <w:r w:rsidR="008978AD" w:rsidRPr="008978AD">
        <w:rPr>
          <w:rFonts w:ascii="Leelawadee" w:eastAsia="Dotum" w:hAnsi="Leelawadee" w:cs="Leelawadee"/>
          <w:b/>
          <w:bCs/>
          <w:sz w:val="24"/>
          <w:szCs w:val="24"/>
        </w:rPr>
        <w:t>(</w:t>
      </w:r>
      <w:proofErr w:type="gramEnd"/>
      <w:r w:rsidR="008978AD" w:rsidRPr="008978AD">
        <w:rPr>
          <w:rFonts w:ascii="Leelawadee" w:eastAsia="Dotum" w:hAnsi="Leelawadee" w:cs="Leelawadee"/>
          <w:b/>
          <w:bCs/>
          <w:i/>
          <w:iCs/>
          <w:sz w:val="24"/>
          <w:szCs w:val="24"/>
        </w:rPr>
        <w:t>name of breeder),</w:t>
      </w:r>
      <w:r w:rsidR="008978AD" w:rsidRPr="008978AD">
        <w:rPr>
          <w:rFonts w:ascii="Leelawadee" w:eastAsia="Dotum" w:hAnsi="Leelawadee" w:cs="Leelawadee"/>
          <w:i/>
          <w:iCs/>
          <w:sz w:val="24"/>
          <w:szCs w:val="24"/>
        </w:rPr>
        <w:t xml:space="preserve"> </w:t>
      </w:r>
      <w:r w:rsidR="008978AD" w:rsidRPr="008978AD">
        <w:rPr>
          <w:rFonts w:ascii="Leelawadee" w:eastAsia="Dotum" w:hAnsi="Leelawadee" w:cs="Leelawadee"/>
          <w:b/>
          <w:bCs/>
          <w:sz w:val="24"/>
          <w:szCs w:val="24"/>
        </w:rPr>
        <w:t>hereinafter referred to as SELLER and </w:t>
      </w:r>
      <w:r w:rsidR="007B22C9">
        <w:rPr>
          <w:rFonts w:ascii="Leelawadee" w:eastAsia="Dotum" w:hAnsi="Leelawadee" w:cs="Leelawadee"/>
          <w:b/>
          <w:bCs/>
          <w:sz w:val="24"/>
          <w:szCs w:val="24"/>
        </w:rPr>
        <w:t xml:space="preserve">               </w:t>
      </w:r>
      <w:r w:rsidR="008978AD" w:rsidRPr="008978AD">
        <w:rPr>
          <w:rFonts w:ascii="Leelawadee" w:eastAsia="Dotum" w:hAnsi="Leelawadee" w:cs="Leelawadee"/>
          <w:b/>
          <w:bCs/>
          <w:sz w:val="24"/>
          <w:szCs w:val="24"/>
        </w:rPr>
        <w:t xml:space="preserve">                                       </w:t>
      </w:r>
      <w:r w:rsidR="00C44A2A">
        <w:rPr>
          <w:rFonts w:ascii="Leelawadee" w:eastAsia="Dotum" w:hAnsi="Leelawadee" w:cs="Leelawadee"/>
          <w:b/>
          <w:bCs/>
          <w:sz w:val="24"/>
          <w:szCs w:val="24"/>
        </w:rPr>
        <w:t xml:space="preserve">           </w:t>
      </w:r>
      <w:r w:rsidR="007B22C9">
        <w:rPr>
          <w:rFonts w:ascii="Leelawadee" w:eastAsia="Dotum" w:hAnsi="Leelawadee" w:cs="Leelawadee"/>
          <w:b/>
          <w:bCs/>
          <w:sz w:val="24"/>
          <w:szCs w:val="24"/>
        </w:rPr>
        <w:t xml:space="preserve">     </w:t>
      </w:r>
      <w:r w:rsidR="008978AD" w:rsidRPr="008978AD">
        <w:rPr>
          <w:rFonts w:ascii="Leelawadee" w:eastAsia="Dotum" w:hAnsi="Leelawadee" w:cs="Leelawadee"/>
          <w:b/>
          <w:bCs/>
          <w:sz w:val="24"/>
          <w:szCs w:val="24"/>
        </w:rPr>
        <w:t xml:space="preserve">, hereinafter referred to as BUYER(s).  </w:t>
      </w:r>
    </w:p>
    <w:p w14:paraId="78E5F118" w14:textId="77777777" w:rsidR="008978AD" w:rsidRPr="008978AD" w:rsidRDefault="008978AD" w:rsidP="008978AD">
      <w:pPr>
        <w:spacing w:before="100" w:beforeAutospacing="1" w:after="100" w:afterAutospacing="1" w:line="240" w:lineRule="auto"/>
        <w:rPr>
          <w:rFonts w:ascii="Leelawadee" w:eastAsia="Dotum" w:hAnsi="Leelawadee" w:cs="Leelawadee"/>
          <w:sz w:val="24"/>
          <w:szCs w:val="24"/>
        </w:rPr>
      </w:pPr>
      <w:r w:rsidRPr="008978AD">
        <w:rPr>
          <w:rFonts w:ascii="Leelawadee" w:eastAsia="Dotum" w:hAnsi="Leelawadee" w:cs="Leelawadee"/>
          <w:sz w:val="24"/>
          <w:szCs w:val="24"/>
        </w:rPr>
        <w:t>Address of Buyer:________________________________________________________________</w:t>
      </w:r>
      <w:r w:rsidR="00C44A2A">
        <w:rPr>
          <w:rFonts w:ascii="Leelawadee" w:eastAsia="Dotum" w:hAnsi="Leelawadee" w:cs="Leelawadee"/>
          <w:sz w:val="24"/>
          <w:szCs w:val="24"/>
        </w:rPr>
        <w:t>_______________________</w:t>
      </w:r>
      <w:r w:rsidRPr="008978AD">
        <w:rPr>
          <w:rFonts w:ascii="Leelawadee" w:eastAsia="Dotum" w:hAnsi="Leelawadee" w:cs="Leelawadee"/>
          <w:sz w:val="24"/>
          <w:szCs w:val="24"/>
        </w:rPr>
        <w:br/>
        <w:t xml:space="preserve">Phone______________________________________________ </w:t>
      </w:r>
      <w:r w:rsidR="00C44A2A">
        <w:rPr>
          <w:rFonts w:ascii="Leelawadee" w:eastAsia="Dotum" w:hAnsi="Leelawadee" w:cs="Leelawadee"/>
          <w:sz w:val="24"/>
          <w:szCs w:val="24"/>
        </w:rPr>
        <w:t>E</w:t>
      </w:r>
      <w:r w:rsidR="007B22C9">
        <w:rPr>
          <w:rFonts w:ascii="Leelawadee" w:eastAsia="Dotum" w:hAnsi="Leelawadee" w:cs="Leelawadee"/>
          <w:sz w:val="24"/>
          <w:szCs w:val="24"/>
        </w:rPr>
        <w:t>m</w:t>
      </w:r>
      <w:r w:rsidRPr="008978AD">
        <w:rPr>
          <w:rFonts w:ascii="Leelawadee" w:eastAsia="Dotum" w:hAnsi="Leelawadee" w:cs="Leelawadee"/>
          <w:sz w:val="24"/>
          <w:szCs w:val="24"/>
        </w:rPr>
        <w:t>ail___________________________________________________</w:t>
      </w:r>
      <w:r w:rsidR="007B22C9">
        <w:rPr>
          <w:rFonts w:ascii="Leelawadee" w:eastAsia="Dotum" w:hAnsi="Leelawadee" w:cs="Leelawadee"/>
          <w:sz w:val="24"/>
          <w:szCs w:val="24"/>
        </w:rPr>
        <w:t>___________ </w:t>
      </w:r>
      <w:r w:rsidR="007B22C9">
        <w:rPr>
          <w:rFonts w:ascii="Leelawadee" w:eastAsia="Dotum" w:hAnsi="Leelawadee" w:cs="Leelawadee"/>
          <w:sz w:val="24"/>
          <w:szCs w:val="24"/>
        </w:rPr>
        <w:br/>
        <w:t xml:space="preserve">Seller agrees to sell Buyer </w:t>
      </w:r>
      <w:r w:rsidRPr="008978AD">
        <w:rPr>
          <w:rFonts w:ascii="Leelawadee" w:eastAsia="Dotum" w:hAnsi="Leelawadee" w:cs="Leelawadee"/>
          <w:sz w:val="24"/>
          <w:szCs w:val="24"/>
        </w:rPr>
        <w:t>a</w:t>
      </w:r>
      <w:r w:rsidR="00C44A2A">
        <w:rPr>
          <w:rFonts w:ascii="Leelawadee" w:eastAsia="Dotum" w:hAnsi="Leelawadee" w:cs="Leelawadee"/>
          <w:sz w:val="24"/>
          <w:szCs w:val="24"/>
        </w:rPr>
        <w:t xml:space="preserve"> puppy</w:t>
      </w:r>
      <w:r w:rsidRPr="008978AD">
        <w:rPr>
          <w:rFonts w:ascii="Leelawadee" w:eastAsia="Dotum" w:hAnsi="Leelawadee" w:cs="Leelawadee"/>
          <w:sz w:val="24"/>
          <w:szCs w:val="24"/>
        </w:rPr>
        <w:t xml:space="preserve"> born _______________________________________ </w:t>
      </w:r>
      <w:r w:rsidR="007B22C9">
        <w:rPr>
          <w:rFonts w:ascii="Leelawadee" w:eastAsia="Dotum" w:hAnsi="Leelawadee" w:cs="Leelawadee"/>
          <w:sz w:val="24"/>
          <w:szCs w:val="24"/>
        </w:rPr>
        <w:t xml:space="preserve">                                </w:t>
      </w:r>
      <w:r w:rsidR="003C5D36">
        <w:rPr>
          <w:rFonts w:ascii="Leelawadee" w:eastAsia="Dotum" w:hAnsi="Leelawadee" w:cs="Leelawadee"/>
          <w:sz w:val="24"/>
          <w:szCs w:val="24"/>
        </w:rPr>
        <w:t>Puppy Description</w:t>
      </w:r>
      <w:r w:rsidRPr="008978AD">
        <w:rPr>
          <w:rFonts w:ascii="Leelawadee" w:eastAsia="Dotum" w:hAnsi="Leelawadee" w:cs="Leelawadee"/>
          <w:sz w:val="24"/>
          <w:szCs w:val="24"/>
        </w:rPr>
        <w:t xml:space="preserve"> </w:t>
      </w:r>
      <w:r w:rsidR="003C5D36">
        <w:rPr>
          <w:rFonts w:ascii="Leelawadee" w:eastAsia="Dotum" w:hAnsi="Leelawadee" w:cs="Leelawadee"/>
          <w:sz w:val="24"/>
          <w:szCs w:val="24"/>
        </w:rPr>
        <w:t>_________________________________________________________</w:t>
      </w:r>
      <w:r w:rsidRPr="008978AD">
        <w:rPr>
          <w:rFonts w:ascii="Leelawadee" w:eastAsia="Dotum" w:hAnsi="Leelawadee" w:cs="Leelawadee"/>
          <w:sz w:val="24"/>
          <w:szCs w:val="24"/>
        </w:rPr>
        <w:t>__</w:t>
      </w:r>
      <w:r w:rsidR="00ED0575">
        <w:rPr>
          <w:rFonts w:ascii="Leelawadee" w:eastAsia="Dotum" w:hAnsi="Leelawadee" w:cs="Leelawadee"/>
          <w:sz w:val="24"/>
          <w:szCs w:val="24"/>
        </w:rPr>
        <w:t>__________________________ </w:t>
      </w:r>
      <w:r w:rsidR="00ED0575">
        <w:rPr>
          <w:rFonts w:ascii="Leelawadee" w:eastAsia="Dotum" w:hAnsi="Leelawadee" w:cs="Leelawadee"/>
          <w:sz w:val="24"/>
          <w:szCs w:val="24"/>
        </w:rPr>
        <w:br/>
        <w:t>Sire</w:t>
      </w:r>
      <w:r w:rsidRPr="008978AD">
        <w:rPr>
          <w:rFonts w:ascii="Leelawadee" w:eastAsia="Dotum" w:hAnsi="Leelawadee" w:cs="Leelawadee"/>
          <w:sz w:val="24"/>
          <w:szCs w:val="24"/>
        </w:rPr>
        <w:t>:________________________________________________ Dam:_____________________________________</w:t>
      </w:r>
      <w:r w:rsidR="00DD278B">
        <w:rPr>
          <w:rFonts w:ascii="Leelawadee" w:eastAsia="Dotum" w:hAnsi="Leelawadee" w:cs="Leelawadee"/>
          <w:sz w:val="24"/>
          <w:szCs w:val="24"/>
        </w:rPr>
        <w:t>__________</w:t>
      </w:r>
      <w:r w:rsidR="007B22C9">
        <w:rPr>
          <w:rFonts w:ascii="Leelawadee" w:eastAsia="Dotum" w:hAnsi="Leelawadee" w:cs="Leelawadee"/>
          <w:sz w:val="24"/>
          <w:szCs w:val="24"/>
        </w:rPr>
        <w:br/>
        <w:t>For the sum of $</w:t>
      </w:r>
      <w:r w:rsidRPr="008978AD">
        <w:rPr>
          <w:rFonts w:ascii="Leelawadee" w:eastAsia="Dotum" w:hAnsi="Leelawadee" w:cs="Leelawadee"/>
          <w:sz w:val="24"/>
          <w:szCs w:val="24"/>
        </w:rPr>
        <w:t>_________________________</w:t>
      </w:r>
    </w:p>
    <w:p w14:paraId="285F1D3B" w14:textId="77777777" w:rsidR="008978AD" w:rsidRPr="008978AD" w:rsidRDefault="008978AD" w:rsidP="00DD278B">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t>1)    The Buyer agrees to provide a life-long commitment, comfortable environment, prompt medical attention, proper grooming and responsible care. This includes keeping this</w:t>
      </w:r>
      <w:r w:rsidR="00C44A2A" w:rsidRPr="00ED0575">
        <w:rPr>
          <w:rFonts w:ascii="Leelawadee" w:eastAsia="Dotum" w:hAnsi="Leelawadee" w:cs="Leelawadee"/>
        </w:rPr>
        <w:t xml:space="preserve"> puppy/dog </w:t>
      </w:r>
      <w:r w:rsidRPr="008978AD">
        <w:rPr>
          <w:rFonts w:ascii="Leelawadee" w:eastAsia="Dotum" w:hAnsi="Leelawadee" w:cs="Leelawadee"/>
        </w:rPr>
        <w:t xml:space="preserve">parasite free and up to date with inoculations, proper nutrition, which consists of </w:t>
      </w:r>
      <w:r w:rsidR="00BB2DDE">
        <w:rPr>
          <w:rFonts w:ascii="Leelawadee" w:eastAsia="Dotum" w:hAnsi="Leelawadee" w:cs="Leelawadee"/>
        </w:rPr>
        <w:t>Life’s Abundance food</w:t>
      </w:r>
      <w:r w:rsidRPr="008978AD">
        <w:rPr>
          <w:rFonts w:ascii="Leelawadee" w:eastAsia="Dotum" w:hAnsi="Leelawadee" w:cs="Leelawadee"/>
        </w:rPr>
        <w:t xml:space="preserve"> given at regular intervals, and fresh water available at </w:t>
      </w:r>
      <w:r w:rsidR="00C44A2A" w:rsidRPr="00ED0575">
        <w:rPr>
          <w:rFonts w:ascii="Leelawadee" w:eastAsia="Dotum" w:hAnsi="Leelawadee" w:cs="Leelawadee"/>
        </w:rPr>
        <w:t xml:space="preserve">all times. The Buyer promises </w:t>
      </w:r>
      <w:r w:rsidRPr="008978AD">
        <w:rPr>
          <w:rFonts w:ascii="Leelawadee" w:eastAsia="Dotum" w:hAnsi="Leelawadee" w:cs="Leelawadee"/>
        </w:rPr>
        <w:t xml:space="preserve">to provide a safe environment for the dog, and never allow the dog to roam freely without proper fencing or supervision. The Seller </w:t>
      </w:r>
      <w:r w:rsidRPr="008978AD">
        <w:rPr>
          <w:rFonts w:ascii="Leelawadee" w:eastAsia="Dotum" w:hAnsi="Leelawadee" w:cs="Leelawadee"/>
          <w:b/>
        </w:rPr>
        <w:t>strongly recommends</w:t>
      </w:r>
      <w:r w:rsidRPr="008978AD">
        <w:rPr>
          <w:rFonts w:ascii="Leelawadee" w:eastAsia="Dotum" w:hAnsi="Leelawadee" w:cs="Leelawadee"/>
        </w:rPr>
        <w:t xml:space="preserve"> that the</w:t>
      </w:r>
      <w:r w:rsidRPr="00ED0575">
        <w:rPr>
          <w:rFonts w:ascii="Leelawadee" w:eastAsia="Dotum" w:hAnsi="Leelawadee" w:cs="Leelawadee"/>
        </w:rPr>
        <w:t xml:space="preserve"> puppy</w:t>
      </w:r>
      <w:r w:rsidRPr="008978AD">
        <w:rPr>
          <w:rFonts w:ascii="Leelawadee" w:eastAsia="Dotum" w:hAnsi="Leelawadee" w:cs="Leelawadee"/>
        </w:rPr>
        <w:t xml:space="preserve">/dog be </w:t>
      </w:r>
      <w:r w:rsidR="00DD278B" w:rsidRPr="00ED0575">
        <w:rPr>
          <w:rFonts w:ascii="Leelawadee" w:eastAsia="Dotum" w:hAnsi="Leelawadee" w:cs="Leelawadee"/>
        </w:rPr>
        <w:t>micro-</w:t>
      </w:r>
      <w:r w:rsidRPr="00ED0575">
        <w:rPr>
          <w:rFonts w:ascii="Leelawadee" w:eastAsia="Dotum" w:hAnsi="Leelawadee" w:cs="Leelawadee"/>
        </w:rPr>
        <w:t>chipped</w:t>
      </w:r>
      <w:r w:rsidR="00DD278B" w:rsidRPr="00ED0575">
        <w:rPr>
          <w:rFonts w:ascii="Leelawadee" w:eastAsia="Dotum" w:hAnsi="Leelawadee" w:cs="Leelawadee"/>
        </w:rPr>
        <w:t xml:space="preserve"> </w:t>
      </w:r>
      <w:r w:rsidRPr="008978AD">
        <w:rPr>
          <w:rFonts w:ascii="Leelawadee" w:eastAsia="Dotum" w:hAnsi="Leelawadee" w:cs="Leelawadee"/>
        </w:rPr>
        <w:t>in order to facilitate his return if lost or stolen.</w:t>
      </w:r>
    </w:p>
    <w:p w14:paraId="63F12F7B" w14:textId="013022B3" w:rsidR="008978AD" w:rsidRPr="00ED0575" w:rsidRDefault="008978AD" w:rsidP="008978AD">
      <w:pPr>
        <w:rPr>
          <w:rFonts w:ascii="Leelawadee" w:eastAsia="Dotum" w:hAnsi="Leelawadee" w:cs="Leelawadee"/>
        </w:rPr>
      </w:pPr>
      <w:r w:rsidRPr="00ED0575">
        <w:rPr>
          <w:rFonts w:ascii="Leelawadee" w:eastAsia="Dotum" w:hAnsi="Leelawadee" w:cs="Leelawadee"/>
        </w:rPr>
        <w:t xml:space="preserve">2)    The Seller guarantees this puppy/dog to be of sound health and temperament at the time of this sale. </w:t>
      </w:r>
      <w:r w:rsidR="00DD278B" w:rsidRPr="00ED0575">
        <w:rPr>
          <w:rFonts w:ascii="Leelawadee" w:eastAsia="Dotum" w:hAnsi="Leelawadee" w:cs="Leelawadee"/>
        </w:rPr>
        <w:t xml:space="preserve"> </w:t>
      </w:r>
      <w:r w:rsidRPr="00ED0575">
        <w:rPr>
          <w:rFonts w:ascii="Leelawadee" w:eastAsia="Dotum" w:hAnsi="Leelawadee" w:cs="Leelawadee"/>
        </w:rPr>
        <w:t>A health record of all shots and/or</w:t>
      </w:r>
      <w:r w:rsidR="00DD278B" w:rsidRPr="00ED0575">
        <w:rPr>
          <w:rFonts w:ascii="Leelawadee" w:eastAsia="Dotum" w:hAnsi="Leelawadee" w:cs="Leelawadee"/>
        </w:rPr>
        <w:t xml:space="preserve"> worming</w:t>
      </w:r>
      <w:r w:rsidRPr="00ED0575">
        <w:rPr>
          <w:rFonts w:ascii="Leelawadee" w:eastAsia="Dotum" w:hAnsi="Leelawadee" w:cs="Leelawadee"/>
        </w:rPr>
        <w:t xml:space="preserve"> </w:t>
      </w:r>
      <w:r w:rsidR="000B3DC5">
        <w:rPr>
          <w:rFonts w:ascii="Leelawadee" w:eastAsia="Dotum" w:hAnsi="Leelawadee" w:cs="Leelawadee"/>
        </w:rPr>
        <w:t xml:space="preserve">given while in the sellers </w:t>
      </w:r>
      <w:r w:rsidRPr="00ED0575">
        <w:rPr>
          <w:rFonts w:ascii="Leelawadee" w:eastAsia="Dotum" w:hAnsi="Leelawadee" w:cs="Leelawadee"/>
        </w:rPr>
        <w:t>will be provided by the Seller.  The Buyer agrees to take this dog t</w:t>
      </w:r>
      <w:r w:rsidR="00DD278B" w:rsidRPr="00ED0575">
        <w:rPr>
          <w:rFonts w:ascii="Leelawadee" w:eastAsia="Dotum" w:hAnsi="Leelawadee" w:cs="Leelawadee"/>
        </w:rPr>
        <w:t xml:space="preserve">o a </w:t>
      </w:r>
      <w:r w:rsidR="00DD278B" w:rsidRPr="00ED0575">
        <w:rPr>
          <w:rFonts w:ascii="Leelawadee" w:eastAsia="Dotum" w:hAnsi="Leelawadee" w:cs="Leelawadee"/>
          <w:b/>
        </w:rPr>
        <w:t>licensed veterinarian</w:t>
      </w:r>
      <w:r w:rsidR="00DD278B" w:rsidRPr="00ED0575">
        <w:rPr>
          <w:rFonts w:ascii="Leelawadee" w:eastAsia="Dotum" w:hAnsi="Leelawadee" w:cs="Leelawadee"/>
        </w:rPr>
        <w:t xml:space="preserve"> of their</w:t>
      </w:r>
      <w:r w:rsidRPr="00ED0575">
        <w:rPr>
          <w:rFonts w:ascii="Leelawadee" w:eastAsia="Dotum" w:hAnsi="Leelawadee" w:cs="Leelawadee"/>
        </w:rPr>
        <w:t xml:space="preserve"> choice within </w:t>
      </w:r>
      <w:r w:rsidR="00C44A2A" w:rsidRPr="00ED0575">
        <w:rPr>
          <w:rFonts w:ascii="Leelawadee" w:eastAsia="Dotum" w:hAnsi="Leelawadee" w:cs="Leelawadee"/>
        </w:rPr>
        <w:t>48</w:t>
      </w:r>
      <w:r w:rsidRPr="00ED0575">
        <w:rPr>
          <w:rFonts w:ascii="Leelawadee" w:eastAsia="Dotum" w:hAnsi="Leelawadee" w:cs="Leelawadee"/>
        </w:rPr>
        <w:t xml:space="preserve"> hours for a physical examination.  Should puppy/dog be determined t</w:t>
      </w:r>
      <w:r w:rsidR="00DD278B" w:rsidRPr="00ED0575">
        <w:rPr>
          <w:rFonts w:ascii="Leelawadee" w:eastAsia="Dotum" w:hAnsi="Leelawadee" w:cs="Leelawadee"/>
        </w:rPr>
        <w:t>o be in ill health, the cause of</w:t>
      </w:r>
      <w:r w:rsidRPr="00ED0575">
        <w:rPr>
          <w:rFonts w:ascii="Leelawadee" w:eastAsia="Dotum" w:hAnsi="Leelawadee" w:cs="Leelawadee"/>
        </w:rPr>
        <w:t xml:space="preserve"> which </w:t>
      </w:r>
      <w:r w:rsidR="00C44A2A" w:rsidRPr="00ED0575">
        <w:rPr>
          <w:rFonts w:ascii="Leelawadee" w:eastAsia="Dotum" w:hAnsi="Leelawadee" w:cs="Leelawadee"/>
        </w:rPr>
        <w:t>the Seller is clearly to blame</w:t>
      </w:r>
      <w:r w:rsidRPr="00ED0575">
        <w:rPr>
          <w:rFonts w:ascii="Leelawadee" w:eastAsia="Dotum" w:hAnsi="Leelawadee" w:cs="Leelawadee"/>
        </w:rPr>
        <w:t>, the dog may, upon</w:t>
      </w:r>
      <w:r w:rsidR="00DD278B" w:rsidRPr="00ED0575">
        <w:rPr>
          <w:rFonts w:ascii="Leelawadee" w:eastAsia="Dotum" w:hAnsi="Leelawadee" w:cs="Leelawadee"/>
        </w:rPr>
        <w:t xml:space="preserve"> a</w:t>
      </w:r>
      <w:r w:rsidRPr="00ED0575">
        <w:rPr>
          <w:rFonts w:ascii="Leelawadee" w:eastAsia="Dotum" w:hAnsi="Leelawadee" w:cs="Leelawadee"/>
        </w:rPr>
        <w:t xml:space="preserve"> signed written diagnosis from said</w:t>
      </w:r>
      <w:r w:rsidR="00DD278B" w:rsidRPr="00ED0575">
        <w:rPr>
          <w:rFonts w:ascii="Leelawadee" w:eastAsia="Dotum" w:hAnsi="Leelawadee" w:cs="Leelawadee"/>
        </w:rPr>
        <w:t xml:space="preserve"> licensed</w:t>
      </w:r>
      <w:r w:rsidRPr="00ED0575">
        <w:rPr>
          <w:rFonts w:ascii="Leelawadee" w:eastAsia="Dotum" w:hAnsi="Leelawadee" w:cs="Leelawadee"/>
        </w:rPr>
        <w:t xml:space="preserve"> veterinarian, be returned </w:t>
      </w:r>
      <w:r w:rsidR="00BB2DDE">
        <w:rPr>
          <w:rFonts w:ascii="Leelawadee" w:eastAsia="Dotum" w:hAnsi="Leelawadee" w:cs="Leelawadee"/>
        </w:rPr>
        <w:t xml:space="preserve">and a replacement puppy provided when available (or refund if no puppy becomes available within 12 months). </w:t>
      </w:r>
      <w:r w:rsidR="00C44A2A" w:rsidRPr="00ED0575">
        <w:rPr>
          <w:rFonts w:ascii="Leelawadee" w:eastAsia="Dotum" w:hAnsi="Leelawadee" w:cs="Leelawadee"/>
        </w:rPr>
        <w:t xml:space="preserve">The Seller </w:t>
      </w:r>
      <w:r w:rsidRPr="00ED0575">
        <w:rPr>
          <w:rFonts w:ascii="Leelawadee" w:eastAsia="Dotum" w:hAnsi="Leelawadee" w:cs="Leelawadee"/>
        </w:rPr>
        <w:t>assume</w:t>
      </w:r>
      <w:r w:rsidR="00C44A2A" w:rsidRPr="00ED0575">
        <w:rPr>
          <w:rFonts w:ascii="Leelawadee" w:eastAsia="Dotum" w:hAnsi="Leelawadee" w:cs="Leelawadee"/>
        </w:rPr>
        <w:t>s absolutely</w:t>
      </w:r>
      <w:r w:rsidRPr="00ED0575">
        <w:rPr>
          <w:rFonts w:ascii="Leelawadee" w:eastAsia="Dotum" w:hAnsi="Leelawadee" w:cs="Leelawadee"/>
        </w:rPr>
        <w:t xml:space="preserve"> no responsibility </w:t>
      </w:r>
      <w:r w:rsidR="00DD278B" w:rsidRPr="00ED0575">
        <w:rPr>
          <w:rFonts w:ascii="Leelawadee" w:eastAsia="Dotum" w:hAnsi="Leelawadee" w:cs="Leelawadee"/>
        </w:rPr>
        <w:t xml:space="preserve">for fees associated with caring for the puppy/dog. </w:t>
      </w:r>
      <w:r w:rsidR="00C44A2A" w:rsidRPr="00ED0575">
        <w:rPr>
          <w:rFonts w:ascii="Leelawadee" w:eastAsia="Dotum" w:hAnsi="Leelawadee" w:cs="Leelawadee"/>
        </w:rPr>
        <w:t xml:space="preserve"> </w:t>
      </w:r>
      <w:r w:rsidRPr="00ED0575">
        <w:rPr>
          <w:rFonts w:ascii="Leelawadee" w:eastAsia="Dotum" w:hAnsi="Leelawadee" w:cs="Leelawadee"/>
        </w:rPr>
        <w:t>No other guarantees are given.</w:t>
      </w:r>
      <w:r w:rsidR="00BB2DDE">
        <w:rPr>
          <w:rFonts w:ascii="Leelawadee" w:eastAsia="Dotum" w:hAnsi="Leelawadee" w:cs="Leelawadee"/>
        </w:rPr>
        <w:t xml:space="preserve"> (*Examples of health problems seller </w:t>
      </w:r>
      <w:proofErr w:type="gramStart"/>
      <w:r w:rsidR="00BB2DDE">
        <w:rPr>
          <w:rFonts w:ascii="Leelawadee" w:eastAsia="Dotum" w:hAnsi="Leelawadee" w:cs="Leelawadee"/>
        </w:rPr>
        <w:t>is</w:t>
      </w:r>
      <w:proofErr w:type="gramEnd"/>
      <w:r w:rsidR="00BB2DDE">
        <w:rPr>
          <w:rFonts w:ascii="Leelawadee" w:eastAsia="Dotum" w:hAnsi="Leelawadee" w:cs="Leelawadee"/>
        </w:rPr>
        <w:t xml:space="preserve"> NOT responsible for include, but are not limited to: Parvo, Coccidiosis, kennel cough, </w:t>
      </w:r>
      <w:r w:rsidR="003C5D36">
        <w:rPr>
          <w:rFonts w:ascii="Leelawadee" w:eastAsia="Dotum" w:hAnsi="Leelawadee" w:cs="Leelawadee"/>
        </w:rPr>
        <w:t xml:space="preserve">ear mites, </w:t>
      </w:r>
      <w:r w:rsidR="000B3DC5">
        <w:rPr>
          <w:rFonts w:ascii="Leelawadee" w:eastAsia="Dotum" w:hAnsi="Leelawadee" w:cs="Leelawadee"/>
        </w:rPr>
        <w:t>any illness known to be caused by medications (including vaccines and flea/tick medications),</w:t>
      </w:r>
      <w:r w:rsidR="00C867D1">
        <w:rPr>
          <w:rFonts w:ascii="Leelawadee" w:eastAsia="Dotum" w:hAnsi="Leelawadee" w:cs="Leelawadee"/>
        </w:rPr>
        <w:t xml:space="preserve"> </w:t>
      </w:r>
      <w:r w:rsidR="00BB2DDE">
        <w:rPr>
          <w:rFonts w:ascii="Leelawadee" w:eastAsia="Dotum" w:hAnsi="Leelawadee" w:cs="Leelawadee"/>
        </w:rPr>
        <w:t xml:space="preserve">etc.  </w:t>
      </w:r>
      <w:r w:rsidR="003C5D36">
        <w:rPr>
          <w:rFonts w:ascii="Leelawadee" w:eastAsia="Dotum" w:hAnsi="Leelawadee" w:cs="Leelawadee"/>
        </w:rPr>
        <w:t xml:space="preserve">Seller takes every precaution known to prevent these issues and ensures that the puppy has received quality veterinarian care prior to adoption by buyer. </w:t>
      </w:r>
      <w:r w:rsidR="00BB2DDE">
        <w:rPr>
          <w:rFonts w:ascii="Leelawadee" w:eastAsia="Dotum" w:hAnsi="Leelawadee" w:cs="Leelawadee"/>
        </w:rPr>
        <w:t>Puppies must be vaccinated to prevent most diseases and do not have immunity to diseases until ALL vaccinations are given.  It is the buyer’s responsibility to ensure the puppy is not exposed to anything that could increase these risks prior to the last vaccination.)</w:t>
      </w:r>
    </w:p>
    <w:p w14:paraId="36B773BA" w14:textId="44BE3D72" w:rsidR="008978AD" w:rsidRPr="008978AD" w:rsidRDefault="008978AD" w:rsidP="008978AD">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lastRenderedPageBreak/>
        <w:t>3)    The Buyers agree not to use this animal for breeding and agree to have it spayed/neutered at the age recommended by their veterinarian (usually 6 months to 1 year of age). This dog will be on limited AKC registration.</w:t>
      </w:r>
      <w:r w:rsidR="007B22C9" w:rsidRPr="00ED0575">
        <w:rPr>
          <w:rFonts w:ascii="Leelawadee" w:eastAsia="Dotum" w:hAnsi="Leelawadee" w:cs="Leelawadee"/>
        </w:rPr>
        <w:t xml:space="preserve"> </w:t>
      </w:r>
      <w:r w:rsidR="00BB2DDE">
        <w:rPr>
          <w:rFonts w:ascii="Leelawadee" w:eastAsia="Dotum" w:hAnsi="Leelawadee" w:cs="Leelawadee"/>
        </w:rPr>
        <w:t xml:space="preserve"> If being sold with full breeding rights, </w:t>
      </w:r>
      <w:r w:rsidR="004A4F8A">
        <w:rPr>
          <w:rFonts w:ascii="Leelawadee" w:eastAsia="Dotum" w:hAnsi="Leelawadee" w:cs="Leelawadee"/>
        </w:rPr>
        <w:t>seller</w:t>
      </w:r>
      <w:r w:rsidR="00BB2DDE">
        <w:rPr>
          <w:rFonts w:ascii="Leelawadee" w:eastAsia="Dotum" w:hAnsi="Leelawadee" w:cs="Leelawadee"/>
        </w:rPr>
        <w:t xml:space="preserve"> will initial here: ____________</w:t>
      </w:r>
    </w:p>
    <w:p w14:paraId="36DF6B95" w14:textId="77777777" w:rsidR="008978AD" w:rsidRPr="008978AD" w:rsidRDefault="008978AD" w:rsidP="008978AD">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t>4)     If at any time the Buyer can no longer retain possession of this dog, the Seller is to be notified and g</w:t>
      </w:r>
      <w:r w:rsidRPr="00ED0575">
        <w:rPr>
          <w:rFonts w:ascii="Leelawadee" w:eastAsia="Dotum" w:hAnsi="Leelawadee" w:cs="Leelawadee"/>
        </w:rPr>
        <w:t xml:space="preserve">iven first option of resuming </w:t>
      </w:r>
      <w:r w:rsidRPr="008978AD">
        <w:rPr>
          <w:rFonts w:ascii="Leelawadee" w:eastAsia="Dotum" w:hAnsi="Leelawadee" w:cs="Leelawadee"/>
        </w:rPr>
        <w:t>full ownership of dog in order for the Seller to locate this dog a new home.  Refunds, if any, will be at the discretion of the Breeder/ Seller. The dog will be returned with all AKC papers and medical records. Should any circumstances arise that af</w:t>
      </w:r>
      <w:r w:rsidR="00ED0575" w:rsidRPr="00ED0575">
        <w:rPr>
          <w:rFonts w:ascii="Leelawadee" w:eastAsia="Dotum" w:hAnsi="Leelawadee" w:cs="Leelawadee"/>
        </w:rPr>
        <w:t>fect the quality of life of the</w:t>
      </w:r>
      <w:r w:rsidRPr="008978AD">
        <w:rPr>
          <w:rFonts w:ascii="Leelawadee" w:eastAsia="Dotum" w:hAnsi="Leelawadee" w:cs="Leelawadee"/>
        </w:rPr>
        <w:t xml:space="preserve"> dog, the breeder/seller is to be informed so that they may participate in dete</w:t>
      </w:r>
      <w:r w:rsidR="00ED0575" w:rsidRPr="00ED0575">
        <w:rPr>
          <w:rFonts w:ascii="Leelawadee" w:eastAsia="Dotum" w:hAnsi="Leelawadee" w:cs="Leelawadee"/>
        </w:rPr>
        <w:t>rmining the future of the dog. </w:t>
      </w:r>
      <w:r w:rsidRPr="008978AD">
        <w:rPr>
          <w:rFonts w:ascii="Leelawadee" w:eastAsia="Dotum" w:hAnsi="Leelawadee" w:cs="Leelawadee"/>
        </w:rPr>
        <w:t>The Breeder/ Seller reserves the right to approve/prohibit any transfer of this animal to a third party. Under no circumstances will this dog be sold, leased, traded or given away to any pet shop, research laboratory, animal shelter or similar facility.</w:t>
      </w:r>
    </w:p>
    <w:p w14:paraId="342EF1C5" w14:textId="77777777" w:rsidR="008978AD" w:rsidRPr="008978AD" w:rsidRDefault="008978AD" w:rsidP="008978AD">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t>5)     The Buyer agrees to contact the Seller immediately if any questions or concerns arise about the dog,</w:t>
      </w:r>
      <w:r w:rsidRPr="00ED0575">
        <w:rPr>
          <w:rFonts w:ascii="Leelawadee" w:eastAsia="Dotum" w:hAnsi="Leelawadee" w:cs="Leelawadee"/>
        </w:rPr>
        <w:t xml:space="preserve"> such as housing, diet, or health</w:t>
      </w:r>
      <w:r w:rsidRPr="008978AD">
        <w:rPr>
          <w:rFonts w:ascii="Leelawadee" w:eastAsia="Dotum" w:hAnsi="Leelawadee" w:cs="Leelawadee"/>
        </w:rPr>
        <w:t>. The buyer agrees to keep the seller informed of any treatment as it occurs. This provides the Breeder/Seller with an opportunity to follow up on puppies and gives us important feedback and information on the health or our dogs for future generations.</w:t>
      </w:r>
    </w:p>
    <w:p w14:paraId="07FDE6B7" w14:textId="77777777" w:rsidR="008978AD" w:rsidRPr="008978AD" w:rsidRDefault="008978AD" w:rsidP="007B22C9">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t>6)     Regi</w:t>
      </w:r>
      <w:r w:rsidR="007B22C9" w:rsidRPr="00ED0575">
        <w:rPr>
          <w:rFonts w:ascii="Leelawadee" w:eastAsia="Dotum" w:hAnsi="Leelawadee" w:cs="Leelawadee"/>
        </w:rPr>
        <w:t xml:space="preserve">stration </w:t>
      </w:r>
      <w:r w:rsidR="003C5D36">
        <w:rPr>
          <w:rFonts w:ascii="Leelawadee" w:eastAsia="Dotum" w:hAnsi="Leelawadee" w:cs="Leelawadee"/>
        </w:rPr>
        <w:t>applications</w:t>
      </w:r>
      <w:r w:rsidR="007B22C9" w:rsidRPr="00ED0575">
        <w:rPr>
          <w:rFonts w:ascii="Leelawadee" w:eastAsia="Dotum" w:hAnsi="Leelawadee" w:cs="Leelawadee"/>
        </w:rPr>
        <w:t xml:space="preserve"> will either be provided at time of sale of </w:t>
      </w:r>
      <w:r w:rsidRPr="008978AD">
        <w:rPr>
          <w:rFonts w:ascii="Leelawadee" w:eastAsia="Dotum" w:hAnsi="Leelawadee" w:cs="Leelawadee"/>
        </w:rPr>
        <w:t>the</w:t>
      </w:r>
      <w:r w:rsidRPr="00ED0575">
        <w:rPr>
          <w:rFonts w:ascii="Leelawadee" w:eastAsia="Dotum" w:hAnsi="Leelawadee" w:cs="Leelawadee"/>
        </w:rPr>
        <w:t xml:space="preserve"> puppy</w:t>
      </w:r>
      <w:r w:rsidRPr="008978AD">
        <w:rPr>
          <w:rFonts w:ascii="Leelawadee" w:eastAsia="Dotum" w:hAnsi="Leelawadee" w:cs="Leelawadee"/>
        </w:rPr>
        <w:t xml:space="preserve"> </w:t>
      </w:r>
      <w:r w:rsidRPr="008978AD">
        <w:rPr>
          <w:rFonts w:ascii="Leelawadee" w:eastAsia="Dotum" w:hAnsi="Leelawadee" w:cs="Leelawadee"/>
          <w:b/>
        </w:rPr>
        <w:t>or</w:t>
      </w:r>
      <w:r w:rsidRPr="008978AD">
        <w:rPr>
          <w:rFonts w:ascii="Leelawadee" w:eastAsia="Dotum" w:hAnsi="Leelawadee" w:cs="Leelawadee"/>
        </w:rPr>
        <w:t xml:space="preserve"> transferred to the Buyer im</w:t>
      </w:r>
      <w:r w:rsidR="00DD278B" w:rsidRPr="00ED0575">
        <w:rPr>
          <w:rFonts w:ascii="Leelawadee" w:eastAsia="Dotum" w:hAnsi="Leelawadee" w:cs="Leelawadee"/>
        </w:rPr>
        <w:t xml:space="preserve">mediately upon receipt from </w:t>
      </w:r>
      <w:r w:rsidRPr="008978AD">
        <w:rPr>
          <w:rFonts w:ascii="Leelawadee" w:eastAsia="Dotum" w:hAnsi="Leelawadee" w:cs="Leelawadee"/>
        </w:rPr>
        <w:t>AKC if they are still being processed.  It is understood at the time of sale that this is a pet quality dog and it i</w:t>
      </w:r>
      <w:r w:rsidR="007B22C9" w:rsidRPr="00ED0575">
        <w:rPr>
          <w:rFonts w:ascii="Leelawadee" w:eastAsia="Dotum" w:hAnsi="Leelawadee" w:cs="Leelawadee"/>
        </w:rPr>
        <w:t xml:space="preserve">s representative of its breed. </w:t>
      </w:r>
    </w:p>
    <w:p w14:paraId="3288AD48" w14:textId="77777777" w:rsidR="008978AD" w:rsidRPr="008978AD" w:rsidRDefault="008978AD" w:rsidP="008978AD">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t>The preceding paragraphs contain conditions established</w:t>
      </w:r>
      <w:r w:rsidR="007B22C9" w:rsidRPr="00ED0575">
        <w:rPr>
          <w:rFonts w:ascii="Leelawadee" w:eastAsia="Dotum" w:hAnsi="Leelawadee" w:cs="Leelawadee"/>
        </w:rPr>
        <w:t xml:space="preserve"> by the Seller</w:t>
      </w:r>
      <w:r w:rsidRPr="008978AD">
        <w:rPr>
          <w:rFonts w:ascii="Leelawadee" w:eastAsia="Dotum" w:hAnsi="Leelawadee" w:cs="Leelawadee"/>
        </w:rPr>
        <w:t xml:space="preserve"> to ensure the well</w:t>
      </w:r>
      <w:r w:rsidR="003C5D36">
        <w:rPr>
          <w:rFonts w:ascii="Leelawadee" w:eastAsia="Dotum" w:hAnsi="Leelawadee" w:cs="Leelawadee"/>
        </w:rPr>
        <w:t>-</w:t>
      </w:r>
      <w:r w:rsidRPr="008978AD">
        <w:rPr>
          <w:rFonts w:ascii="Leelawadee" w:eastAsia="Dotum" w:hAnsi="Leelawadee" w:cs="Leelawadee"/>
        </w:rPr>
        <w:t xml:space="preserve">being of the </w:t>
      </w:r>
      <w:r w:rsidR="007B22C9" w:rsidRPr="00ED0575">
        <w:rPr>
          <w:rFonts w:ascii="Leelawadee" w:eastAsia="Dotum" w:hAnsi="Leelawadee" w:cs="Leelawadee"/>
        </w:rPr>
        <w:t xml:space="preserve">puppy/dog. The Buyer’s agreements </w:t>
      </w:r>
      <w:r w:rsidRPr="008978AD">
        <w:rPr>
          <w:rFonts w:ascii="Leelawadee" w:eastAsia="Dotum" w:hAnsi="Leelawadee" w:cs="Leelawadee"/>
        </w:rPr>
        <w:t>will continue for the</w:t>
      </w:r>
      <w:r w:rsidR="007B22C9" w:rsidRPr="00ED0575">
        <w:rPr>
          <w:rFonts w:ascii="Leelawadee" w:eastAsia="Dotum" w:hAnsi="Leelawadee" w:cs="Leelawadee"/>
        </w:rPr>
        <w:t xml:space="preserve"> duration of the</w:t>
      </w:r>
      <w:r w:rsidRPr="008978AD">
        <w:rPr>
          <w:rFonts w:ascii="Leelawadee" w:eastAsia="Dotum" w:hAnsi="Leelawadee" w:cs="Leelawadee"/>
        </w:rPr>
        <w:t xml:space="preserve"> dog’s life and the Seller will have the right to enforce the agreements.</w:t>
      </w:r>
    </w:p>
    <w:p w14:paraId="406C82D7" w14:textId="77777777" w:rsidR="008978AD" w:rsidRPr="008978AD" w:rsidRDefault="008978AD" w:rsidP="008978AD">
      <w:pPr>
        <w:spacing w:before="100" w:beforeAutospacing="1" w:after="100" w:afterAutospacing="1" w:line="240" w:lineRule="auto"/>
        <w:rPr>
          <w:rFonts w:ascii="Leelawadee" w:eastAsia="Dotum" w:hAnsi="Leelawadee" w:cs="Leelawadee"/>
          <w:sz w:val="24"/>
          <w:szCs w:val="24"/>
        </w:rPr>
      </w:pPr>
      <w:r w:rsidRPr="008978AD">
        <w:rPr>
          <w:rFonts w:ascii="Leelawadee" w:eastAsia="Dotum" w:hAnsi="Leelawadee" w:cs="Leelawadee"/>
          <w:sz w:val="24"/>
          <w:szCs w:val="24"/>
        </w:rPr>
        <w:t> </w:t>
      </w:r>
    </w:p>
    <w:p w14:paraId="1DE44A39" w14:textId="77777777" w:rsidR="008978AD" w:rsidRPr="008978AD" w:rsidRDefault="008978AD" w:rsidP="008978AD">
      <w:pPr>
        <w:spacing w:before="100" w:beforeAutospacing="1" w:after="100" w:afterAutospacing="1" w:line="240" w:lineRule="auto"/>
        <w:rPr>
          <w:rFonts w:ascii="Leelawadee" w:eastAsia="Dotum" w:hAnsi="Leelawadee" w:cs="Leelawadee"/>
          <w:sz w:val="24"/>
          <w:szCs w:val="24"/>
        </w:rPr>
      </w:pPr>
      <w:r w:rsidRPr="008978AD">
        <w:rPr>
          <w:rFonts w:ascii="Leelawadee" w:eastAsia="Dotum" w:hAnsi="Leelawadee" w:cs="Leelawadee"/>
          <w:b/>
          <w:bCs/>
          <w:sz w:val="24"/>
          <w:szCs w:val="24"/>
        </w:rPr>
        <w:t>Agreed to this date</w:t>
      </w:r>
      <w:r w:rsidRPr="008978AD">
        <w:rPr>
          <w:rFonts w:ascii="Leelawadee" w:eastAsia="Dotum" w:hAnsi="Leelawadee" w:cs="Leelawadee"/>
          <w:sz w:val="24"/>
          <w:szCs w:val="24"/>
        </w:rPr>
        <w:t>____________________________</w:t>
      </w:r>
    </w:p>
    <w:p w14:paraId="5A00378F" w14:textId="77777777" w:rsidR="008978AD" w:rsidRPr="008978AD" w:rsidRDefault="00181E6F" w:rsidP="00DD278B">
      <w:pPr>
        <w:spacing w:before="100" w:beforeAutospacing="1" w:after="100" w:afterAutospacing="1" w:line="240" w:lineRule="auto"/>
        <w:rPr>
          <w:rFonts w:ascii="Times New Roman" w:eastAsia="Times New Roman" w:hAnsi="Times New Roman" w:cs="Times New Roman"/>
          <w:sz w:val="24"/>
          <w:szCs w:val="24"/>
        </w:rPr>
      </w:pPr>
      <w:r>
        <w:rPr>
          <w:rFonts w:ascii="Leelawadee" w:eastAsia="Dotum" w:hAnsi="Leelawadee" w:cs="Leelawadee"/>
          <w:b/>
          <w:bCs/>
          <w:noProof/>
          <w:sz w:val="24"/>
          <w:szCs w:val="24"/>
        </w:rPr>
        <mc:AlternateContent>
          <mc:Choice Requires="wps">
            <w:drawing>
              <wp:anchor distT="0" distB="0" distL="114300" distR="114300" simplePos="0" relativeHeight="251661312" behindDoc="0" locked="0" layoutInCell="1" allowOverlap="1" wp14:anchorId="3DB46CE6" wp14:editId="4DC27C29">
                <wp:simplePos x="0" y="0"/>
                <wp:positionH relativeFrom="column">
                  <wp:posOffset>3781425</wp:posOffset>
                </wp:positionH>
                <wp:positionV relativeFrom="paragraph">
                  <wp:posOffset>151130</wp:posOffset>
                </wp:positionV>
                <wp:extent cx="2943225" cy="0"/>
                <wp:effectExtent l="9525" t="8255" r="9525"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DFF07" id="AutoShape 6" o:spid="_x0000_s1026" type="#_x0000_t32" style="position:absolute;margin-left:297.75pt;margin-top:11.9pt;width:23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Uf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S4wUmSA&#10;Fj3uvY6R0SyUZzSuBKtabW1IkB7Vs3nS9IdDStc9UR2Pxi8nA75Z8EjeuISLMxBkN37RDGwI4Mda&#10;HVs7BEioAjrGlpxuLeFHjyg85oviPs+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"/>
            </w:pict>
          </mc:Fallback>
        </mc:AlternateContent>
      </w:r>
      <w:r>
        <w:rPr>
          <w:rFonts w:ascii="Leelawadee" w:eastAsia="Dotum" w:hAnsi="Leelawadee" w:cs="Leelawadee"/>
          <w:b/>
          <w:bCs/>
          <w:noProof/>
          <w:sz w:val="24"/>
          <w:szCs w:val="24"/>
        </w:rPr>
        <mc:AlternateContent>
          <mc:Choice Requires="wps">
            <w:drawing>
              <wp:anchor distT="0" distB="0" distL="114300" distR="114300" simplePos="0" relativeHeight="251660288" behindDoc="0" locked="0" layoutInCell="1" allowOverlap="1" wp14:anchorId="39220B1C" wp14:editId="6A10FF52">
                <wp:simplePos x="0" y="0"/>
                <wp:positionH relativeFrom="column">
                  <wp:posOffset>476250</wp:posOffset>
                </wp:positionH>
                <wp:positionV relativeFrom="paragraph">
                  <wp:posOffset>151130</wp:posOffset>
                </wp:positionV>
                <wp:extent cx="2819400" cy="9525"/>
                <wp:effectExtent l="9525" t="8255" r="952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6416D" id="AutoShape 5" o:spid="_x0000_s1026" type="#_x0000_t32" style="position:absolute;margin-left:37.5pt;margin-top:11.9pt;width:222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PAIwIAAEgEAAAOAAAAZHJzL2Uyb0RvYy54bWysVE2PmzAQvVfqf7C4J0CWpA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"/>
            </w:pict>
          </mc:Fallback>
        </mc:AlternateContent>
      </w:r>
      <w:r w:rsidR="008978AD" w:rsidRPr="008978AD">
        <w:rPr>
          <w:rFonts w:ascii="Leelawadee" w:eastAsia="Dotum" w:hAnsi="Leelawadee" w:cs="Leelawadee"/>
          <w:b/>
          <w:bCs/>
          <w:sz w:val="24"/>
          <w:szCs w:val="24"/>
        </w:rPr>
        <w:t>Seller</w:t>
      </w:r>
      <w:r w:rsidR="008978AD" w:rsidRPr="008978AD">
        <w:rPr>
          <w:rFonts w:ascii="Leelawadee" w:eastAsia="Dotum" w:hAnsi="Leelawadee" w:cs="Leelawadee"/>
          <w:sz w:val="24"/>
          <w:szCs w:val="24"/>
        </w:rPr>
        <w:t>:</w:t>
      </w:r>
      <w:r w:rsidR="00DD278B">
        <w:rPr>
          <w:rFonts w:ascii="Leelawadee" w:eastAsia="Dotum" w:hAnsi="Leelawadee" w:cs="Leelawadee"/>
          <w:sz w:val="24"/>
          <w:szCs w:val="24"/>
        </w:rPr>
        <w:t xml:space="preserve">                                                                    </w:t>
      </w:r>
      <w:r w:rsidR="008978AD" w:rsidRPr="008978AD">
        <w:rPr>
          <w:rFonts w:ascii="Leelawadee" w:eastAsia="Dotum" w:hAnsi="Leelawadee" w:cs="Leelawadee"/>
          <w:sz w:val="24"/>
          <w:szCs w:val="24"/>
        </w:rPr>
        <w:t xml:space="preserve"> </w:t>
      </w:r>
      <w:r w:rsidR="008978AD" w:rsidRPr="008978AD">
        <w:rPr>
          <w:rFonts w:ascii="Leelawadee" w:eastAsia="Dotum" w:hAnsi="Leelawadee" w:cs="Leelawadee"/>
          <w:b/>
          <w:bCs/>
          <w:sz w:val="24"/>
          <w:szCs w:val="24"/>
        </w:rPr>
        <w:t>Buyer</w:t>
      </w:r>
      <w:r w:rsidR="008978AD" w:rsidRPr="008978AD">
        <w:rPr>
          <w:rFonts w:ascii="Leelawadee" w:eastAsia="Dotum" w:hAnsi="Leelawadee" w:cs="Leelawadee"/>
          <w:sz w:val="24"/>
          <w:szCs w:val="24"/>
        </w:rPr>
        <w:t>:</w:t>
      </w:r>
    </w:p>
    <w:p w14:paraId="55605465" w14:textId="74E2DE75" w:rsidR="007B22C9" w:rsidRPr="00DD278B" w:rsidRDefault="00181E6F">
      <w:pPr>
        <w:rPr>
          <w:rFonts w:ascii="Leelawadee" w:hAnsi="Leelawadee" w:cs="Leelawadee"/>
          <w:b/>
        </w:rPr>
      </w:pPr>
      <w:r>
        <w:rPr>
          <w:rFonts w:ascii="Leelawadee" w:hAnsi="Leelawadee" w:cs="Leelawadee"/>
          <w:b/>
          <w:noProof/>
        </w:rPr>
        <mc:AlternateContent>
          <mc:Choice Requires="wps">
            <w:drawing>
              <wp:anchor distT="0" distB="0" distL="114300" distR="114300" simplePos="0" relativeHeight="251663360" behindDoc="0" locked="0" layoutInCell="1" allowOverlap="1" wp14:anchorId="291FD7F0" wp14:editId="45ABE249">
                <wp:simplePos x="0" y="0"/>
                <wp:positionH relativeFrom="column">
                  <wp:posOffset>3886200</wp:posOffset>
                </wp:positionH>
                <wp:positionV relativeFrom="paragraph">
                  <wp:posOffset>143510</wp:posOffset>
                </wp:positionV>
                <wp:extent cx="2838450" cy="0"/>
                <wp:effectExtent l="9525" t="8255" r="952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5F7D6" id="AutoShape 8" o:spid="_x0000_s1026" type="#_x0000_t32" style="position:absolute;margin-left:306pt;margin-top:11.3pt;width:2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CPHwIAADsEAAAOAAAAZHJzL2Uyb0RvYy54bWysU9uO2jAQfa/Uf7D8Drlso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"/>
            </w:pict>
          </mc:Fallback>
        </mc:AlternateContent>
      </w:r>
      <w:r>
        <w:rPr>
          <w:rFonts w:ascii="Leelawadee" w:hAnsi="Leelawadee" w:cs="Leelawadee"/>
          <w:b/>
          <w:noProof/>
        </w:rPr>
        <mc:AlternateContent>
          <mc:Choice Requires="wps">
            <w:drawing>
              <wp:anchor distT="0" distB="0" distL="114300" distR="114300" simplePos="0" relativeHeight="251662336" behindDoc="0" locked="0" layoutInCell="1" allowOverlap="1" wp14:anchorId="6E14EB06" wp14:editId="33894396">
                <wp:simplePos x="0" y="0"/>
                <wp:positionH relativeFrom="column">
                  <wp:posOffset>523875</wp:posOffset>
                </wp:positionH>
                <wp:positionV relativeFrom="paragraph">
                  <wp:posOffset>143510</wp:posOffset>
                </wp:positionV>
                <wp:extent cx="2771775" cy="0"/>
                <wp:effectExtent l="9525" t="825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B0037" id="AutoShape 7" o:spid="_x0000_s1026" type="#_x0000_t32" style="position:absolute;margin-left:41.25pt;margin-top:11.3pt;width:21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hGHgIAADsEAAAOAAAAZHJzL2Uyb0RvYy54bWysU8GO2jAQvVfqP1i+QxIaN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"/>
            </w:pict>
          </mc:Fallback>
        </mc:AlternateContent>
      </w:r>
      <w:r w:rsidR="00DD278B" w:rsidRPr="00DD278B">
        <w:rPr>
          <w:rFonts w:ascii="Leelawadee" w:hAnsi="Leelawadee" w:cs="Leelawadee"/>
          <w:b/>
        </w:rPr>
        <w:t>Printed</w:t>
      </w:r>
      <w:r w:rsidR="004A4F8A">
        <w:rPr>
          <w:rFonts w:ascii="Leelawadee" w:hAnsi="Leelawadee" w:cs="Leelawadee"/>
          <w:b/>
        </w:rPr>
        <w:t xml:space="preserve">: </w:t>
      </w:r>
      <w:r w:rsidR="00DD278B">
        <w:rPr>
          <w:rFonts w:ascii="Leelawadee" w:hAnsi="Leelawadee" w:cs="Leelawadee"/>
          <w:b/>
        </w:rPr>
        <w:t xml:space="preserve">                                                                          </w:t>
      </w:r>
      <w:proofErr w:type="spellStart"/>
      <w:r w:rsidR="00DD278B">
        <w:rPr>
          <w:rFonts w:ascii="Leelawadee" w:hAnsi="Leelawadee" w:cs="Leelawadee"/>
          <w:b/>
        </w:rPr>
        <w:t>Printed</w:t>
      </w:r>
      <w:proofErr w:type="spellEnd"/>
      <w:r w:rsidR="004A4F8A">
        <w:rPr>
          <w:rFonts w:ascii="Leelawadee" w:hAnsi="Leelawadee" w:cs="Leelawadee"/>
          <w:b/>
        </w:rPr>
        <w:t>:</w:t>
      </w:r>
      <w:r w:rsidR="00DD278B" w:rsidRPr="004A4F8A">
        <w:rPr>
          <w:rFonts w:ascii="Leelawadee" w:hAnsi="Leelawadee" w:cs="Leelawadee"/>
          <w:b/>
        </w:rPr>
        <w:t xml:space="preserve"> </w:t>
      </w:r>
      <w:r w:rsidR="004A4F8A">
        <w:rPr>
          <w:rFonts w:ascii="Leelawadee" w:hAnsi="Leelawadee" w:cs="Leelawadee"/>
          <w:b/>
        </w:rPr>
        <w:t xml:space="preserve"> </w:t>
      </w:r>
    </w:p>
    <w:sectPr w:rsidR="007B22C9" w:rsidRPr="00DD278B" w:rsidSect="007B2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eelawadee">
    <w:charset w:val="DE"/>
    <w:family w:val="swiss"/>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6F"/>
    <w:rsid w:val="000B3DC5"/>
    <w:rsid w:val="00181E6F"/>
    <w:rsid w:val="0018403A"/>
    <w:rsid w:val="00262A3F"/>
    <w:rsid w:val="003C5D36"/>
    <w:rsid w:val="004A4F8A"/>
    <w:rsid w:val="0063539F"/>
    <w:rsid w:val="007B22C9"/>
    <w:rsid w:val="008978AD"/>
    <w:rsid w:val="00BB2DDE"/>
    <w:rsid w:val="00BE1E68"/>
    <w:rsid w:val="00C44A2A"/>
    <w:rsid w:val="00C867D1"/>
    <w:rsid w:val="00DD278B"/>
    <w:rsid w:val="00ED0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534F"/>
  <w15:docId w15:val="{04DACEB8-0DB3-4E53-BBE8-EEE702FC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3A"/>
  </w:style>
  <w:style w:type="paragraph" w:styleId="Heading1">
    <w:name w:val="heading 1"/>
    <w:basedOn w:val="Normal"/>
    <w:link w:val="Heading1Char"/>
    <w:uiPriority w:val="9"/>
    <w:qFormat/>
    <w:rsid w:val="00897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DDE"/>
    <w:rPr>
      <w:color w:val="0000FF" w:themeColor="hyperlink"/>
      <w:u w:val="single"/>
    </w:rPr>
  </w:style>
  <w:style w:type="character" w:styleId="UnresolvedMention">
    <w:name w:val="Unresolved Mention"/>
    <w:basedOn w:val="DefaultParagraphFont"/>
    <w:uiPriority w:val="99"/>
    <w:semiHidden/>
    <w:unhideWhenUsed/>
    <w:rsid w:val="00BB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67111">
      <w:bodyDiv w:val="1"/>
      <w:marLeft w:val="0"/>
      <w:marRight w:val="0"/>
      <w:marTop w:val="0"/>
      <w:marBottom w:val="0"/>
      <w:divBdr>
        <w:top w:val="none" w:sz="0" w:space="0" w:color="auto"/>
        <w:left w:val="none" w:sz="0" w:space="0" w:color="auto"/>
        <w:bottom w:val="none" w:sz="0" w:space="0" w:color="auto"/>
        <w:right w:val="none" w:sz="0" w:space="0" w:color="auto"/>
      </w:divBdr>
      <w:divsChild>
        <w:div w:id="136578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rolinamountaintoypoodle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www\pl\sites\contract-template.org\templates_contracts\old_templates\Pet-Puppy-Sales-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8E66B87-F75C-4B8B-AE5D-95C324C27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Pet-Puppy-Sales-Contract.dotx</Template>
  <TotalTime>7</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contract-template.org</dc:creator>
  <cp:keywords/>
  <dc:description/>
  <cp:lastModifiedBy>Rhonda Harris</cp:lastModifiedBy>
  <cp:revision>4</cp:revision>
  <dcterms:created xsi:type="dcterms:W3CDTF">2022-07-22T17:15:00Z</dcterms:created>
  <dcterms:modified xsi:type="dcterms:W3CDTF">2022-07-22T17:21:00Z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TC300083899990</vt:lpwstr>
  </property>
</Properties>
</file>